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A529BB" w14:paraId="708C79F0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760E662A" w14:textId="32B3CFCC" w:rsidR="00A529BB" w:rsidRPr="000C612E" w:rsidRDefault="000C612E">
            <w:pPr>
              <w:pStyle w:val="Title"/>
              <w:rPr>
                <w:sz w:val="120"/>
                <w:szCs w:val="120"/>
              </w:rPr>
            </w:pPr>
            <w:r w:rsidRPr="000C612E">
              <w:rPr>
                <w:sz w:val="120"/>
                <w:szCs w:val="120"/>
              </w:rPr>
              <w:t xml:space="preserve">Local </w:t>
            </w:r>
            <w:r w:rsidR="006C01D4">
              <w:rPr>
                <w:sz w:val="120"/>
                <w:szCs w:val="120"/>
              </w:rPr>
              <w:t>#</w:t>
            </w:r>
            <w:r w:rsidRPr="000C612E">
              <w:rPr>
                <w:sz w:val="120"/>
                <w:szCs w:val="120"/>
              </w:rPr>
              <w:t xml:space="preserve"> Mentoring Program</w:t>
            </w:r>
          </w:p>
          <w:sdt>
            <w:sdtPr>
              <w:alias w:val="When:"/>
              <w:tag w:val="When:"/>
              <w:id w:val="738364766"/>
              <w:placeholder>
                <w:docPart w:val="2E5AB184BF374FCFA67A3519F1BB03B4"/>
              </w:placeholder>
              <w:temporary/>
              <w:showingPlcHdr/>
              <w15:appearance w15:val="hidden"/>
            </w:sdtPr>
            <w:sdtEndPr/>
            <w:sdtContent>
              <w:p w14:paraId="21725079" w14:textId="77777777" w:rsidR="00A529BB" w:rsidRDefault="00E730F5">
                <w:pPr>
                  <w:pStyle w:val="EventHeading"/>
                  <w:spacing w:before="360"/>
                </w:pPr>
                <w:r>
                  <w:t>When</w:t>
                </w:r>
              </w:p>
            </w:sdtContent>
          </w:sdt>
          <w:p w14:paraId="60B42583" w14:textId="68A4FC7B" w:rsidR="00A529BB" w:rsidRPr="000C612E" w:rsidRDefault="000C612E">
            <w:pPr>
              <w:pStyle w:val="EventInfo"/>
              <w:rPr>
                <w:sz w:val="72"/>
                <w:szCs w:val="72"/>
              </w:rPr>
            </w:pPr>
            <w:r w:rsidRPr="000C612E">
              <w:rPr>
                <w:sz w:val="72"/>
                <w:szCs w:val="72"/>
              </w:rPr>
              <w:t>Now!</w:t>
            </w:r>
          </w:p>
          <w:p w14:paraId="7A0FFC76" w14:textId="77777777" w:rsidR="00A529BB" w:rsidRDefault="008D28CB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68C81E1DB868417C931A3F02F743B7C8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t>Where</w:t>
                </w:r>
              </w:sdtContent>
            </w:sdt>
          </w:p>
          <w:p w14:paraId="59B44009" w14:textId="23892F8B" w:rsidR="000C612E" w:rsidRPr="000C612E" w:rsidRDefault="00DF37A8" w:rsidP="000C612E">
            <w:pPr>
              <w:pStyle w:val="EventInf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  <w:r w:rsidR="000C612E" w:rsidRPr="000C612E">
              <w:rPr>
                <w:sz w:val="72"/>
                <w:szCs w:val="72"/>
              </w:rPr>
              <w:t>our career</w:t>
            </w:r>
            <w:r>
              <w:rPr>
                <w:sz w:val="72"/>
                <w:szCs w:val="72"/>
              </w:rPr>
              <w:t>!</w:t>
            </w:r>
          </w:p>
          <w:p w14:paraId="2B62FF19" w14:textId="28770501" w:rsidR="000C612E" w:rsidRPr="002B3C9C" w:rsidRDefault="000C612E" w:rsidP="000C612E">
            <w:pPr>
              <w:pStyle w:val="EventHeading"/>
              <w:rPr>
                <w:color w:val="92D050"/>
              </w:rPr>
            </w:pPr>
            <w:r w:rsidRPr="002B3C9C">
              <w:rPr>
                <w:color w:val="92D050"/>
              </w:rPr>
              <w:t>To Sign up and meet your mentors,</w:t>
            </w:r>
            <w:r w:rsidR="00DF37A8" w:rsidRPr="002B3C9C">
              <w:rPr>
                <w:color w:val="92D050"/>
              </w:rPr>
              <w:t xml:space="preserve"> or for more information,</w:t>
            </w:r>
            <w:r w:rsidRPr="002B3C9C">
              <w:rPr>
                <w:color w:val="92D050"/>
              </w:rPr>
              <w:t xml:space="preserve"> Email</w:t>
            </w:r>
            <w:r w:rsidR="006C01D4">
              <w:rPr>
                <w:color w:val="92D050"/>
              </w:rPr>
              <w:t>:</w:t>
            </w:r>
          </w:p>
          <w:p w14:paraId="58B8676F" w14:textId="77777777" w:rsidR="000C612E" w:rsidRPr="002B3C9C" w:rsidRDefault="000C612E" w:rsidP="000C612E">
            <w:pPr>
              <w:pStyle w:val="EventHeading"/>
              <w:rPr>
                <w:color w:val="92D050"/>
              </w:rPr>
            </w:pPr>
            <w:r w:rsidRPr="002B3C9C">
              <w:rPr>
                <w:color w:val="92D050"/>
              </w:rPr>
              <w:t>or</w:t>
            </w:r>
          </w:p>
          <w:p w14:paraId="4EA89F78" w14:textId="6A72521D" w:rsidR="000C612E" w:rsidRDefault="000C612E" w:rsidP="000C612E">
            <w:pPr>
              <w:pStyle w:val="EventHeading"/>
            </w:pP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7B2DEC56" w14:textId="222675A3" w:rsidR="000C612E" w:rsidRDefault="008D28CB" w:rsidP="000C612E">
            <w:pPr>
              <w:rPr>
                <w:sz w:val="32"/>
              </w:rPr>
            </w:pPr>
            <w:sdt>
              <w:sdtPr>
                <w:rPr>
                  <w:sz w:val="32"/>
                </w:rPr>
                <w:alias w:val="Enter event description:"/>
                <w:tag w:val="Enter event description:"/>
                <w:id w:val="-2064784748"/>
                <w:placeholder>
                  <w:docPart w:val="7834AA1935D14BF0A946FEF560379E1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0C612E" w:rsidRPr="000C612E">
                  <w:rPr>
                    <w:sz w:val="32"/>
                  </w:rPr>
                  <w:t>Looking for guidance in the field?</w:t>
                </w:r>
                <w:r w:rsidR="000C612E" w:rsidRPr="000C612E">
                  <w:rPr>
                    <w:sz w:val="32"/>
                  </w:rPr>
                  <w:br/>
                </w:r>
                <w:r w:rsidR="000C612E">
                  <w:rPr>
                    <w:sz w:val="32"/>
                  </w:rPr>
                  <w:br/>
                </w:r>
                <w:r w:rsidR="000C612E" w:rsidRPr="000C612E">
                  <w:rPr>
                    <w:sz w:val="32"/>
                  </w:rPr>
                  <w:t>Need help navigating professional relationships on the job?</w:t>
                </w:r>
                <w:r w:rsidR="000C612E" w:rsidRPr="000C612E">
                  <w:rPr>
                    <w:sz w:val="32"/>
                  </w:rPr>
                  <w:br/>
                </w:r>
                <w:r w:rsidR="000C612E">
                  <w:rPr>
                    <w:sz w:val="32"/>
                  </w:rPr>
                  <w:br/>
                </w:r>
              </w:sdtContent>
            </w:sdt>
            <w:r w:rsidR="000C612E" w:rsidRPr="000C612E">
              <w:rPr>
                <w:sz w:val="32"/>
              </w:rPr>
              <w:t>Wanting to bounce ideas/questions off a knowledgeable person?</w:t>
            </w:r>
          </w:p>
          <w:p w14:paraId="7A0AF410" w14:textId="77777777" w:rsidR="000C612E" w:rsidRDefault="000C612E" w:rsidP="000C612E">
            <w:pPr>
              <w:rPr>
                <w:sz w:val="32"/>
              </w:rPr>
            </w:pPr>
          </w:p>
          <w:p w14:paraId="09C80887" w14:textId="387BA237" w:rsidR="000C612E" w:rsidRPr="000C612E" w:rsidRDefault="000C612E" w:rsidP="000C612E">
            <w:pPr>
              <w:rPr>
                <w:sz w:val="32"/>
              </w:rPr>
            </w:pPr>
            <w:r>
              <w:rPr>
                <w:sz w:val="32"/>
              </w:rPr>
              <w:t>Need help setting goals for your success?</w:t>
            </w:r>
          </w:p>
          <w:p w14:paraId="2EE2DD7A" w14:textId="77777777" w:rsidR="000C612E" w:rsidRDefault="000C612E" w:rsidP="000C612E">
            <w:pPr>
              <w:rPr>
                <w:sz w:val="32"/>
              </w:rPr>
            </w:pPr>
          </w:p>
          <w:p w14:paraId="4C04A98B" w14:textId="11421316" w:rsidR="000C612E" w:rsidRPr="000C612E" w:rsidRDefault="000C612E" w:rsidP="000C612E">
            <w:pPr>
              <w:rPr>
                <w:sz w:val="32"/>
              </w:rPr>
            </w:pPr>
            <w:r w:rsidRPr="000C612E">
              <w:rPr>
                <w:sz w:val="32"/>
              </w:rPr>
              <w:t>Seeking to be a bigger part of our union community?</w:t>
            </w:r>
          </w:p>
          <w:p w14:paraId="2BD08FC9" w14:textId="60842ABE" w:rsidR="000C612E" w:rsidRDefault="008D28CB" w:rsidP="000C612E">
            <w:sdt>
              <w:sdtPr>
                <w:rPr>
                  <w:rFonts w:eastAsiaTheme="minorEastAsia"/>
                  <w:color w:val="92D050"/>
                  <w:kern w:val="0"/>
                  <w:sz w:val="40"/>
                  <w:szCs w:val="22"/>
                  <w:highlight w:val="black"/>
                  <w14:ligatures w14:val="none"/>
                </w:rPr>
                <w:alias w:val="Enter event description 2:"/>
                <w:tag w:val="Enter event description 2:"/>
                <w:id w:val="-1091615830"/>
                <w:placeholder>
                  <w:docPart w:val="801E66FBC86947BC95392E2BA5D6BB9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6C01D4">
                  <w:rPr>
                    <w:rFonts w:eastAsiaTheme="minorEastAsia"/>
                    <w:color w:val="92D050"/>
                    <w:kern w:val="0"/>
                    <w:sz w:val="40"/>
                    <w:szCs w:val="22"/>
                    <w:highlight w:val="black"/>
                    <w14:ligatures w14:val="none"/>
                  </w:rPr>
                  <w:t xml:space="preserve">Look no further! </w:t>
                </w:r>
                <w:r w:rsidR="006C01D4">
                  <w:rPr>
                    <w:rFonts w:eastAsiaTheme="minorEastAsia"/>
                    <w:color w:val="92D050"/>
                    <w:kern w:val="0"/>
                    <w:sz w:val="40"/>
                    <w:szCs w:val="22"/>
                    <w:highlight w:val="black"/>
                    <w14:ligatures w14:val="none"/>
                  </w:rPr>
                  <w:br/>
                </w:r>
                <w:r w:rsidR="006C01D4">
                  <w:rPr>
                    <w:rFonts w:eastAsiaTheme="minorEastAsia"/>
                    <w:color w:val="92D050"/>
                    <w:kern w:val="0"/>
                    <w:sz w:val="40"/>
                    <w:szCs w:val="22"/>
                    <w:highlight w:val="black"/>
                    <w14:ligatures w14:val="none"/>
                  </w:rPr>
                  <w:br/>
                  <w:t>Local # has its own mentoring program!</w:t>
                </w:r>
              </w:sdtContent>
            </w:sdt>
          </w:p>
          <w:p w14:paraId="1BA05292" w14:textId="0910BC21" w:rsidR="00C53246" w:rsidRDefault="000C612E" w:rsidP="000C612E">
            <w:r>
              <w:t xml:space="preserve"> </w:t>
            </w:r>
          </w:p>
        </w:tc>
      </w:tr>
    </w:tbl>
    <w:p w14:paraId="582ED04A" w14:textId="77777777" w:rsidR="00824000" w:rsidRDefault="00824000">
      <w:pPr>
        <w:rPr>
          <w:sz w:val="12"/>
        </w:rPr>
      </w:pPr>
    </w:p>
    <w:sectPr w:rsidR="00824000" w:rsidSect="00927925">
      <w:headerReference w:type="default" r:id="rId8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2ECA" w14:textId="77777777" w:rsidR="008D28CB" w:rsidRDefault="008D28CB">
      <w:pPr>
        <w:spacing w:line="240" w:lineRule="auto"/>
      </w:pPr>
      <w:r>
        <w:separator/>
      </w:r>
    </w:p>
  </w:endnote>
  <w:endnote w:type="continuationSeparator" w:id="0">
    <w:p w14:paraId="1CF1FA89" w14:textId="77777777" w:rsidR="008D28CB" w:rsidRDefault="008D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02BB" w14:textId="77777777" w:rsidR="008D28CB" w:rsidRDefault="008D28CB">
      <w:pPr>
        <w:spacing w:line="240" w:lineRule="auto"/>
      </w:pPr>
      <w:r>
        <w:separator/>
      </w:r>
    </w:p>
  </w:footnote>
  <w:footnote w:type="continuationSeparator" w:id="0">
    <w:p w14:paraId="1F8B0E5A" w14:textId="77777777" w:rsidR="008D28CB" w:rsidRDefault="008D2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BC93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2E"/>
    <w:rsid w:val="00014692"/>
    <w:rsid w:val="000C612E"/>
    <w:rsid w:val="000D0280"/>
    <w:rsid w:val="000F515B"/>
    <w:rsid w:val="001029C6"/>
    <w:rsid w:val="001E5C8A"/>
    <w:rsid w:val="001E66D3"/>
    <w:rsid w:val="002B3C9C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4F37AA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6C01D4"/>
    <w:rsid w:val="00712D67"/>
    <w:rsid w:val="00741FC3"/>
    <w:rsid w:val="00824000"/>
    <w:rsid w:val="008D28CB"/>
    <w:rsid w:val="00914F33"/>
    <w:rsid w:val="00927925"/>
    <w:rsid w:val="00947136"/>
    <w:rsid w:val="00A058E1"/>
    <w:rsid w:val="00A529BB"/>
    <w:rsid w:val="00B80712"/>
    <w:rsid w:val="00BE35B7"/>
    <w:rsid w:val="00BE4782"/>
    <w:rsid w:val="00C32B24"/>
    <w:rsid w:val="00C53246"/>
    <w:rsid w:val="00CF2665"/>
    <w:rsid w:val="00D304EB"/>
    <w:rsid w:val="00D553D9"/>
    <w:rsid w:val="00DF3630"/>
    <w:rsid w:val="00DF37A8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962CF"/>
  <w15:chartTrackingRefBased/>
  <w15:docId w15:val="{4B1F26B9-62D8-458D-9347-50BB1FA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  <w:style w:type="paragraph" w:customStyle="1" w:styleId="ContactInfo">
    <w:name w:val="Contact Info"/>
    <w:basedOn w:val="Normal"/>
    <w:link w:val="ContactInfoChar"/>
    <w:uiPriority w:val="3"/>
    <w:qFormat/>
    <w:rsid w:val="000C612E"/>
    <w:pPr>
      <w:spacing w:before="360" w:line="259" w:lineRule="auto"/>
      <w:contextualSpacing/>
      <w:jc w:val="center"/>
    </w:pPr>
    <w:rPr>
      <w:rFonts w:eastAsiaTheme="minorEastAsia"/>
      <w:i/>
      <w:iCs/>
      <w:color w:val="595959" w:themeColor="text1" w:themeTint="A6"/>
      <w:kern w:val="0"/>
      <w:sz w:val="22"/>
      <w:szCs w:val="22"/>
      <w14:ligatures w14:val="none"/>
    </w:rPr>
  </w:style>
  <w:style w:type="character" w:customStyle="1" w:styleId="ContactInfoChar">
    <w:name w:val="Contact Info Char"/>
    <w:basedOn w:val="DefaultParagraphFont"/>
    <w:link w:val="ContactInfo"/>
    <w:uiPriority w:val="3"/>
    <w:rsid w:val="000C612E"/>
    <w:rPr>
      <w:rFonts w:eastAsiaTheme="minorEastAsia"/>
      <w:i/>
      <w:iCs/>
      <w:color w:val="595959" w:themeColor="text1" w:themeTint="A6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D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AB184BF374FCFA67A3519F1BB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74F1-A53A-4C51-9168-EE2B7FD480F1}"/>
      </w:docPartPr>
      <w:docPartBody>
        <w:p w:rsidR="009E7654" w:rsidRDefault="007275A4">
          <w:pPr>
            <w:pStyle w:val="2E5AB184BF374FCFA67A3519F1BB03B4"/>
          </w:pPr>
          <w:r>
            <w:t>When</w:t>
          </w:r>
        </w:p>
      </w:docPartBody>
    </w:docPart>
    <w:docPart>
      <w:docPartPr>
        <w:name w:val="68C81E1DB868417C931A3F02F74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6C86-DE5D-4D70-81FB-D8CC976A799E}"/>
      </w:docPartPr>
      <w:docPartBody>
        <w:p w:rsidR="009E7654" w:rsidRDefault="007275A4">
          <w:pPr>
            <w:pStyle w:val="68C81E1DB868417C931A3F02F743B7C8"/>
          </w:pPr>
          <w:r>
            <w:t>Where</w:t>
          </w:r>
        </w:p>
      </w:docPartBody>
    </w:docPart>
    <w:docPart>
      <w:docPartPr>
        <w:name w:val="7834AA1935D14BF0A946FEF56037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E5C4-5046-4BA1-9117-DB22DCEFE830}"/>
      </w:docPartPr>
      <w:docPartBody>
        <w:p w:rsidR="009E7654" w:rsidRDefault="007275A4" w:rsidP="007275A4">
          <w:pPr>
            <w:pStyle w:val="7834AA1935D14BF0A946FEF560379E18"/>
          </w:pPr>
          <w:r>
            <w:t>Select</w:t>
          </w:r>
          <w:r w:rsidRPr="001F60A8">
            <w:t xml:space="preserve"> any placeholder text</w:t>
          </w:r>
          <w:r>
            <w:t xml:space="preserve"> and</w:t>
          </w:r>
          <w:r w:rsidRPr="001F60A8">
            <w:t xml:space="preserve"> start typing</w:t>
          </w:r>
          <w:r>
            <w:t xml:space="preserve"> and it will automatically update in the rest of the invitations.</w:t>
          </w:r>
        </w:p>
      </w:docPartBody>
    </w:docPart>
    <w:docPart>
      <w:docPartPr>
        <w:name w:val="801E66FBC86947BC95392E2BA5D6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559-AA4E-4B05-8FE1-AB50D13C4DC0}"/>
      </w:docPartPr>
      <w:docPartBody>
        <w:p w:rsidR="009E7654" w:rsidRDefault="007275A4" w:rsidP="007275A4">
          <w:pPr>
            <w:pStyle w:val="801E66FBC86947BC95392E2BA5D6BB96"/>
          </w:pPr>
          <w:r>
            <w:t xml:space="preserve">Check out the tip text on the following pages </w:t>
          </w:r>
          <w:r w:rsidRPr="001F60A8">
            <w:t>to make your own accessible template</w:t>
          </w:r>
          <w:r>
            <w:t>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4"/>
    <w:rsid w:val="00254E11"/>
    <w:rsid w:val="007275A4"/>
    <w:rsid w:val="009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3B0EB5C634B94AF0FC030390054BD">
    <w:name w:val="2AA3B0EB5C634B94AF0FC030390054BD"/>
  </w:style>
  <w:style w:type="paragraph" w:customStyle="1" w:styleId="2E5AB184BF374FCFA67A3519F1BB03B4">
    <w:name w:val="2E5AB184BF374FCFA67A3519F1BB03B4"/>
  </w:style>
  <w:style w:type="paragraph" w:customStyle="1" w:styleId="BF59C8A32033479FA79F55A6D96A4EAB">
    <w:name w:val="BF59C8A32033479FA79F55A6D96A4EAB"/>
  </w:style>
  <w:style w:type="paragraph" w:customStyle="1" w:styleId="B5BA1A2058574A869D90CC8C41581910">
    <w:name w:val="B5BA1A2058574A869D90CC8C41581910"/>
  </w:style>
  <w:style w:type="paragraph" w:customStyle="1" w:styleId="93809486ACCF4D299101CC91BD2156D6">
    <w:name w:val="93809486ACCF4D299101CC91BD2156D6"/>
  </w:style>
  <w:style w:type="paragraph" w:customStyle="1" w:styleId="68C81E1DB868417C931A3F02F743B7C8">
    <w:name w:val="68C81E1DB868417C931A3F02F743B7C8"/>
  </w:style>
  <w:style w:type="paragraph" w:customStyle="1" w:styleId="DC04B50C65564FA4AE0F48924D2F95E9">
    <w:name w:val="DC04B50C65564FA4AE0F48924D2F95E9"/>
  </w:style>
  <w:style w:type="paragraph" w:customStyle="1" w:styleId="6F981AB245B64D84A2A00D8B4E477FFF">
    <w:name w:val="6F981AB245B64D84A2A00D8B4E477FFF"/>
  </w:style>
  <w:style w:type="paragraph" w:customStyle="1" w:styleId="B83ED2F77A0F48FEB1225504198A6507">
    <w:name w:val="B83ED2F77A0F48FEB1225504198A6507"/>
  </w:style>
  <w:style w:type="paragraph" w:customStyle="1" w:styleId="9B03A1E69DFE47B78A5431B00CCA0762">
    <w:name w:val="9B03A1E69DFE47B78A5431B00CCA0762"/>
  </w:style>
  <w:style w:type="paragraph" w:customStyle="1" w:styleId="7BF8157B527B4B5A968380B1FA648E2B">
    <w:name w:val="7BF8157B527B4B5A968380B1FA648E2B"/>
  </w:style>
  <w:style w:type="paragraph" w:customStyle="1" w:styleId="288224179FF749E28A1E1526F340CDC7">
    <w:name w:val="288224179FF749E28A1E1526F340CDC7"/>
  </w:style>
  <w:style w:type="paragraph" w:customStyle="1" w:styleId="BCE0A5264E814B5EBEF15DDAB737DA0E">
    <w:name w:val="BCE0A5264E814B5EBEF15DDAB737DA0E"/>
  </w:style>
  <w:style w:type="paragraph" w:customStyle="1" w:styleId="7377109513DF4CDB9444A3D3BF1F52F3">
    <w:name w:val="7377109513DF4CDB9444A3D3BF1F52F3"/>
  </w:style>
  <w:style w:type="paragraph" w:customStyle="1" w:styleId="7A5288510A2945D7A19312C95A57ECA6">
    <w:name w:val="7A5288510A2945D7A19312C95A57ECA6"/>
  </w:style>
  <w:style w:type="paragraph" w:customStyle="1" w:styleId="BB5BC5C495024D8FA829F7BAB5E86CC1">
    <w:name w:val="BB5BC5C495024D8FA829F7BAB5E86CC1"/>
  </w:style>
  <w:style w:type="paragraph" w:customStyle="1" w:styleId="0D9D0690B2014AFFA42A2585A73A1DA3">
    <w:name w:val="0D9D0690B2014AFFA42A2585A73A1DA3"/>
  </w:style>
  <w:style w:type="paragraph" w:customStyle="1" w:styleId="363CCC8AC7AE4AD78BF71E606366D01F">
    <w:name w:val="363CCC8AC7AE4AD78BF71E606366D01F"/>
  </w:style>
  <w:style w:type="paragraph" w:customStyle="1" w:styleId="26B8CB17D4FA42D3835DC81EB6325F51">
    <w:name w:val="26B8CB17D4FA42D3835DC81EB6325F51"/>
  </w:style>
  <w:style w:type="paragraph" w:customStyle="1" w:styleId="464AEF62B79246238E6847FCC4390AE2">
    <w:name w:val="464AEF62B79246238E6847FCC4390AE2"/>
  </w:style>
  <w:style w:type="paragraph" w:customStyle="1" w:styleId="B914FCC966834E7DA95626134D1AA01D">
    <w:name w:val="B914FCC966834E7DA95626134D1AA01D"/>
  </w:style>
  <w:style w:type="paragraph" w:customStyle="1" w:styleId="245C89E19CAB47C2BD1ECAE33DCB45C9">
    <w:name w:val="245C89E19CAB47C2BD1ECAE33DCB45C9"/>
  </w:style>
  <w:style w:type="paragraph" w:customStyle="1" w:styleId="A35D5B06B9B041EAA663552369C9D57C">
    <w:name w:val="A35D5B06B9B041EAA663552369C9D57C"/>
  </w:style>
  <w:style w:type="paragraph" w:customStyle="1" w:styleId="040DB6F42B3E456FAE58D82ABEE8DB0B">
    <w:name w:val="040DB6F42B3E456FAE58D82ABEE8DB0B"/>
  </w:style>
  <w:style w:type="paragraph" w:customStyle="1" w:styleId="4C58326D93964FB785D6C8330533F569">
    <w:name w:val="4C58326D93964FB785D6C8330533F569"/>
  </w:style>
  <w:style w:type="paragraph" w:customStyle="1" w:styleId="941AB74B68AA403387FABA10D2C49106">
    <w:name w:val="941AB74B68AA403387FABA10D2C49106"/>
    <w:rsid w:val="007275A4"/>
  </w:style>
  <w:style w:type="paragraph" w:customStyle="1" w:styleId="42DC9584636D45A4817EF9BD5B5A26FD">
    <w:name w:val="42DC9584636D45A4817EF9BD5B5A26FD"/>
    <w:rsid w:val="007275A4"/>
  </w:style>
  <w:style w:type="paragraph" w:customStyle="1" w:styleId="B1958DFA8BC3479BAC8BE0710737A8F9">
    <w:name w:val="B1958DFA8BC3479BAC8BE0710737A8F9"/>
    <w:rsid w:val="007275A4"/>
  </w:style>
  <w:style w:type="paragraph" w:customStyle="1" w:styleId="B3F773EAA04A4F30BDF00C5BE6962A0C">
    <w:name w:val="B3F773EAA04A4F30BDF00C5BE6962A0C"/>
    <w:rsid w:val="007275A4"/>
  </w:style>
  <w:style w:type="paragraph" w:customStyle="1" w:styleId="7834AA1935D14BF0A946FEF560379E18">
    <w:name w:val="7834AA1935D14BF0A946FEF560379E18"/>
    <w:rsid w:val="007275A4"/>
  </w:style>
  <w:style w:type="paragraph" w:customStyle="1" w:styleId="801E66FBC86947BC95392E2BA5D6BB96">
    <w:name w:val="801E66FBC86947BC95392E2BA5D6BB96"/>
    <w:rsid w:val="0072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Looking for guidance in the field?
Need help navigating professional relationships on the job?
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816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Look no further! 
Local # has its own mentoring program!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Davis</dc:creator>
  <cp:lastModifiedBy>Lisa Davis</cp:lastModifiedBy>
  <cp:revision>4</cp:revision>
  <cp:lastPrinted>2018-10-10T00:34:00Z</cp:lastPrinted>
  <dcterms:created xsi:type="dcterms:W3CDTF">2018-10-05T21:02:00Z</dcterms:created>
  <dcterms:modified xsi:type="dcterms:W3CDTF">2020-06-11T14:56:00Z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